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68" w:rsidRDefault="006B0768" w:rsidP="006B0768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B0768" w:rsidRPr="00404B27" w:rsidRDefault="006B0768" w:rsidP="006B0768">
      <w:pPr>
        <w:spacing w:before="60"/>
        <w:jc w:val="center"/>
        <w:rPr>
          <w:b/>
          <w:sz w:val="24"/>
          <w:szCs w:val="24"/>
        </w:rPr>
      </w:pPr>
    </w:p>
    <w:p w:rsidR="006B0768" w:rsidRPr="002F5B42" w:rsidRDefault="006B0768" w:rsidP="006B076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B0768" w:rsidRPr="002F5B42" w:rsidRDefault="006B0768" w:rsidP="006B076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B0768" w:rsidRPr="00B227BB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979" w:rsidRPr="00027979" w:rsidTr="00470C5E">
        <w:trPr>
          <w:trHeight w:val="620"/>
        </w:trPr>
        <w:tc>
          <w:tcPr>
            <w:tcW w:w="3622" w:type="dxa"/>
          </w:tcPr>
          <w:p w:rsidR="006B0768" w:rsidRPr="00027979" w:rsidRDefault="006B0768" w:rsidP="00986217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986217">
              <w:rPr>
                <w:sz w:val="28"/>
                <w:szCs w:val="28"/>
                <w:u w:val="single"/>
              </w:rPr>
              <w:t>20.02</w:t>
            </w:r>
            <w:r w:rsidRPr="00027979">
              <w:rPr>
                <w:sz w:val="28"/>
                <w:szCs w:val="28"/>
              </w:rPr>
              <w:t>___</w:t>
            </w:r>
            <w:r w:rsidR="00027979" w:rsidRPr="00027979">
              <w:rPr>
                <w:sz w:val="28"/>
                <w:szCs w:val="28"/>
              </w:rPr>
              <w:t>.</w:t>
            </w:r>
            <w:r w:rsidRPr="00027979">
              <w:rPr>
                <w:sz w:val="28"/>
                <w:szCs w:val="28"/>
              </w:rPr>
              <w:t>20</w:t>
            </w:r>
            <w:r w:rsidR="00027979" w:rsidRPr="00027979">
              <w:rPr>
                <w:sz w:val="28"/>
                <w:szCs w:val="28"/>
              </w:rPr>
              <w:t>20</w:t>
            </w:r>
            <w:r w:rsidRPr="00027979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6B0768" w:rsidRPr="00027979" w:rsidRDefault="00986217" w:rsidP="0098621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B0768"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B0768" w:rsidRPr="00027979" w:rsidRDefault="006B0768" w:rsidP="0098621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</w:t>
            </w:r>
            <w:r w:rsidR="00986217">
              <w:rPr>
                <w:sz w:val="28"/>
                <w:szCs w:val="28"/>
                <w:u w:val="single"/>
              </w:rPr>
              <w:t>35</w:t>
            </w:r>
            <w:r w:rsidRPr="00027979">
              <w:rPr>
                <w:sz w:val="28"/>
                <w:szCs w:val="28"/>
              </w:rPr>
              <w:t>_________</w:t>
            </w:r>
          </w:p>
        </w:tc>
      </w:tr>
    </w:tbl>
    <w:p w:rsidR="006B0768" w:rsidRDefault="006B0768" w:rsidP="006B0768">
      <w:pPr>
        <w:rPr>
          <w:sz w:val="28"/>
          <w:szCs w:val="28"/>
        </w:rPr>
      </w:pPr>
    </w:p>
    <w:p w:rsidR="006B0768" w:rsidRDefault="006B0768" w:rsidP="006B0768">
      <w:pPr>
        <w:pStyle w:val="a6"/>
      </w:pPr>
    </w:p>
    <w:p w:rsidR="006B0768" w:rsidRPr="001A5B9E" w:rsidRDefault="006B0768" w:rsidP="006B076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6B0768" w:rsidRPr="001A5B9E" w:rsidRDefault="006B0768" w:rsidP="006B076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  <w:bookmarkStart w:id="0" w:name="_GoBack"/>
      <w:bookmarkEnd w:id="0"/>
    </w:p>
    <w:p w:rsidR="006B0768" w:rsidRPr="00ED1802" w:rsidRDefault="006B0768" w:rsidP="006B076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 w:rsidR="00027979"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B0768" w:rsidRPr="008C5EC1" w:rsidRDefault="006B076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Pr="00D6565A" w:rsidRDefault="006B0768" w:rsidP="006B0768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="00027979">
        <w:rPr>
          <w:rFonts w:ascii="Times New Roman" w:hAnsi="Times New Roman"/>
          <w:sz w:val="28"/>
          <w:szCs w:val="28"/>
          <w:lang w:val="uk-UA"/>
        </w:rPr>
        <w:t>Сущенком</w:t>
      </w:r>
      <w:proofErr w:type="spellEnd"/>
      <w:r w:rsidR="00027979">
        <w:rPr>
          <w:rFonts w:ascii="Times New Roman" w:hAnsi="Times New Roman"/>
          <w:sz w:val="28"/>
          <w:szCs w:val="28"/>
          <w:lang w:val="uk-UA"/>
        </w:rPr>
        <w:t xml:space="preserve"> Володимиром Федоровичем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B0768" w:rsidRDefault="006B0768" w:rsidP="006B0768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 w:rsidR="00027979">
        <w:rPr>
          <w:sz w:val="28"/>
          <w:szCs w:val="28"/>
        </w:rPr>
        <w:t xml:space="preserve">Капітальний ремонт існуючого приміщення діючої будівлі будинку культури для улаштування санвузлів в смт Ріпки, </w:t>
      </w:r>
      <w:proofErr w:type="spellStart"/>
      <w:r w:rsidR="00027979">
        <w:rPr>
          <w:sz w:val="28"/>
          <w:szCs w:val="28"/>
        </w:rPr>
        <w:t>Ріпкинського</w:t>
      </w:r>
      <w:proofErr w:type="spellEnd"/>
      <w:r w:rsidR="00027979">
        <w:rPr>
          <w:sz w:val="28"/>
          <w:szCs w:val="28"/>
        </w:rPr>
        <w:t xml:space="preserve"> району, Чернігівської області</w:t>
      </w:r>
      <w:r w:rsidRPr="005175C0">
        <w:rPr>
          <w:sz w:val="28"/>
          <w:szCs w:val="28"/>
        </w:rPr>
        <w:t xml:space="preserve">». </w:t>
      </w:r>
    </w:p>
    <w:p w:rsidR="006B0768" w:rsidRDefault="006B0768" w:rsidP="006B0768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 w:rsidR="0002797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27979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201</w:t>
      </w:r>
      <w:r w:rsidR="00027979">
        <w:rPr>
          <w:sz w:val="28"/>
          <w:szCs w:val="28"/>
        </w:rPr>
        <w:t>9</w:t>
      </w:r>
      <w:r w:rsidRPr="00F178B7">
        <w:rPr>
          <w:sz w:val="28"/>
          <w:szCs w:val="28"/>
        </w:rPr>
        <w:t xml:space="preserve"> року  АТ №</w:t>
      </w:r>
      <w:r w:rsidR="00027979">
        <w:rPr>
          <w:sz w:val="28"/>
          <w:szCs w:val="28"/>
        </w:rPr>
        <w:t xml:space="preserve"> 007869</w:t>
      </w:r>
      <w:r>
        <w:rPr>
          <w:sz w:val="28"/>
          <w:szCs w:val="28"/>
        </w:rPr>
        <w:t>.</w:t>
      </w:r>
    </w:p>
    <w:p w:rsidR="006B0768" w:rsidRDefault="006B0768" w:rsidP="006B0768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B0768" w:rsidRDefault="006B0768" w:rsidP="006B0768">
      <w:pPr>
        <w:spacing w:before="60"/>
        <w:jc w:val="center"/>
        <w:rPr>
          <w:sz w:val="28"/>
          <w:szCs w:val="28"/>
        </w:rPr>
      </w:pPr>
    </w:p>
    <w:p w:rsidR="006B0768" w:rsidRDefault="006B0768" w:rsidP="006B0768">
      <w:pPr>
        <w:spacing w:before="60"/>
        <w:jc w:val="center"/>
        <w:rPr>
          <w:sz w:val="28"/>
          <w:szCs w:val="28"/>
        </w:rPr>
      </w:pPr>
    </w:p>
    <w:p w:rsidR="006B0768" w:rsidRPr="00B659A5" w:rsidRDefault="00027979" w:rsidP="00027979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6B0768" w:rsidRPr="00B659A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0768" w:rsidRPr="00B659A5">
        <w:rPr>
          <w:sz w:val="28"/>
          <w:szCs w:val="28"/>
          <w:lang w:val="ru-RU"/>
        </w:rPr>
        <w:tab/>
      </w:r>
      <w:r w:rsidR="006B0768" w:rsidRPr="00B659A5">
        <w:rPr>
          <w:sz w:val="28"/>
          <w:szCs w:val="28"/>
          <w:lang w:val="ru-RU"/>
        </w:rPr>
        <w:tab/>
      </w:r>
      <w:r w:rsidR="006B0768" w:rsidRPr="00B659A5">
        <w:rPr>
          <w:sz w:val="28"/>
          <w:szCs w:val="28"/>
          <w:lang w:val="ru-RU"/>
        </w:rPr>
        <w:tab/>
      </w:r>
      <w:r w:rsidR="006B0768" w:rsidRPr="00B659A5">
        <w:rPr>
          <w:sz w:val="28"/>
          <w:szCs w:val="28"/>
          <w:lang w:val="ru-RU"/>
        </w:rPr>
        <w:tab/>
      </w:r>
      <w:r w:rsidR="006B0768" w:rsidRPr="00B659A5">
        <w:rPr>
          <w:sz w:val="28"/>
          <w:szCs w:val="28"/>
          <w:lang w:val="ru-RU"/>
        </w:rPr>
        <w:tab/>
      </w:r>
      <w:r w:rsidR="006B0768"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B0768" w:rsidRPr="00B659A5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6B0768" w:rsidRDefault="006B0768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6B0768" w:rsidRDefault="006B0768" w:rsidP="00027979">
      <w:pPr>
        <w:spacing w:before="60"/>
        <w:rPr>
          <w:b/>
          <w:sz w:val="24"/>
          <w:szCs w:val="24"/>
          <w:lang w:val="ru-RU"/>
        </w:rPr>
      </w:pPr>
    </w:p>
    <w:sectPr w:rsidR="006B0768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57" w:rsidRDefault="00432857">
      <w:r>
        <w:separator/>
      </w:r>
    </w:p>
  </w:endnote>
  <w:endnote w:type="continuationSeparator" w:id="0">
    <w:p w:rsidR="00432857" w:rsidRDefault="004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57" w:rsidRDefault="00432857">
      <w:r>
        <w:separator/>
      </w:r>
    </w:p>
  </w:footnote>
  <w:footnote w:type="continuationSeparator" w:id="0">
    <w:p w:rsidR="00432857" w:rsidRDefault="0043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986217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27979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67328"/>
    <w:rsid w:val="00383178"/>
    <w:rsid w:val="003B7419"/>
    <w:rsid w:val="003D47AD"/>
    <w:rsid w:val="003D7533"/>
    <w:rsid w:val="00404B27"/>
    <w:rsid w:val="00432857"/>
    <w:rsid w:val="00455859"/>
    <w:rsid w:val="00470C5E"/>
    <w:rsid w:val="00490577"/>
    <w:rsid w:val="00493CF5"/>
    <w:rsid w:val="004B378D"/>
    <w:rsid w:val="004F0EBB"/>
    <w:rsid w:val="005147BE"/>
    <w:rsid w:val="00516014"/>
    <w:rsid w:val="005175C0"/>
    <w:rsid w:val="005A076A"/>
    <w:rsid w:val="005A7DD0"/>
    <w:rsid w:val="005B5CB2"/>
    <w:rsid w:val="005C27A8"/>
    <w:rsid w:val="005C2940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3500F"/>
    <w:rsid w:val="00961EEC"/>
    <w:rsid w:val="00983FD4"/>
    <w:rsid w:val="00986217"/>
    <w:rsid w:val="009C395D"/>
    <w:rsid w:val="009D3EF2"/>
    <w:rsid w:val="009F3B77"/>
    <w:rsid w:val="00A018D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CF59D6"/>
    <w:rsid w:val="00CF792E"/>
    <w:rsid w:val="00D023AF"/>
    <w:rsid w:val="00D42D84"/>
    <w:rsid w:val="00D71486"/>
    <w:rsid w:val="00DB4827"/>
    <w:rsid w:val="00DE21FA"/>
    <w:rsid w:val="00DE6C46"/>
    <w:rsid w:val="00DE7076"/>
    <w:rsid w:val="00E226E7"/>
    <w:rsid w:val="00E37096"/>
    <w:rsid w:val="00E6165F"/>
    <w:rsid w:val="00E80A85"/>
    <w:rsid w:val="00EA0675"/>
    <w:rsid w:val="00EC25AA"/>
    <w:rsid w:val="00EC293E"/>
    <w:rsid w:val="00EF56AE"/>
    <w:rsid w:val="00F12C37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4963B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2020-02-25T08:23:00Z</cp:lastPrinted>
  <dcterms:created xsi:type="dcterms:W3CDTF">2020-02-25T13:11:00Z</dcterms:created>
  <dcterms:modified xsi:type="dcterms:W3CDTF">2020-02-25T13:12:00Z</dcterms:modified>
</cp:coreProperties>
</file>